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56A9" w14:textId="4D0546D9" w:rsidR="00C84DA3" w:rsidRDefault="002C1ACA" w:rsidP="00E34532">
      <w:pPr>
        <w:pStyle w:val="Overskrift1"/>
        <w:numPr>
          <w:ilvl w:val="0"/>
          <w:numId w:val="0"/>
        </w:numPr>
        <w:tabs>
          <w:tab w:val="left" w:pos="3804"/>
        </w:tabs>
      </w:pPr>
      <w:bookmarkStart w:id="0" w:name="_GoBack"/>
      <w:bookmarkEnd w:id="0"/>
      <w:r>
        <w:t>Ændringsanmodningsskema</w:t>
      </w:r>
    </w:p>
    <w:p w14:paraId="0675F09A" w14:textId="75EE56A0" w:rsidR="002C1ACA" w:rsidRDefault="002C1ACA" w:rsidP="002C1ACA">
      <w:pPr>
        <w:rPr>
          <w:i/>
        </w:rPr>
      </w:pPr>
      <w:r w:rsidRPr="002C1ACA">
        <w:rPr>
          <w:i/>
        </w:rPr>
        <w:t>Alle væsentlige ændringer af projektet skal godkendes skriftligt af ELFORSK</w:t>
      </w:r>
      <w:r>
        <w:rPr>
          <w:i/>
        </w:rPr>
        <w:t>.</w:t>
      </w:r>
    </w:p>
    <w:p w14:paraId="79AF97A5" w14:textId="051EB798" w:rsidR="002C1ACA" w:rsidRPr="002C1ACA" w:rsidRDefault="002C1ACA" w:rsidP="002C1ACA">
      <w:pPr>
        <w:rPr>
          <w:i/>
        </w:rPr>
      </w:pPr>
      <w:r w:rsidRPr="002C1ACA">
        <w:rPr>
          <w:i/>
        </w:rPr>
        <w:t>Ændringsanmodningen skal være fremadrettet og ikke relatere sig til allerede udførte aktiviteter eller afholdte udgifter.</w:t>
      </w:r>
      <w:r>
        <w:rPr>
          <w:i/>
        </w:rPr>
        <w:t xml:space="preserve"> Budgetændringer</w:t>
      </w:r>
      <w:r w:rsidRPr="002C1ACA">
        <w:rPr>
          <w:i/>
        </w:rPr>
        <w:t xml:space="preserve"> godkendes ikke, når der er mindre end 3 måneder til afslutning</w:t>
      </w:r>
      <w:r>
        <w:rPr>
          <w:i/>
        </w:rPr>
        <w:t>.</w:t>
      </w:r>
    </w:p>
    <w:p w14:paraId="5E7BDA15" w14:textId="24C45725" w:rsidR="002C1ACA" w:rsidRDefault="002C1ACA" w:rsidP="002C1ACA">
      <w:pPr>
        <w:rPr>
          <w:i/>
        </w:rPr>
      </w:pPr>
      <w:r w:rsidRPr="00C56BD2">
        <w:rPr>
          <w:i/>
        </w:rPr>
        <w:t xml:space="preserve">Se </w:t>
      </w:r>
      <w:hyperlink r:id="rId13" w:history="1">
        <w:r w:rsidRPr="00CB1629">
          <w:rPr>
            <w:rStyle w:val="Hyperlink"/>
            <w:i/>
          </w:rPr>
          <w:t xml:space="preserve">ELFORSK’s </w:t>
        </w:r>
        <w:r w:rsidR="00CB1629" w:rsidRPr="00CB1629">
          <w:rPr>
            <w:rStyle w:val="Hyperlink"/>
            <w:i/>
          </w:rPr>
          <w:t xml:space="preserve">vejledning til </w:t>
        </w:r>
        <w:r w:rsidRPr="00CB1629">
          <w:rPr>
            <w:rStyle w:val="Hyperlink"/>
            <w:i/>
          </w:rPr>
          <w:t>regelsæt</w:t>
        </w:r>
      </w:hyperlink>
      <w:r w:rsidRPr="00C56BD2">
        <w:rPr>
          <w:i/>
        </w:rPr>
        <w:t xml:space="preserve"> for mere information.</w:t>
      </w:r>
    </w:p>
    <w:p w14:paraId="4768E59C" w14:textId="0255FABF" w:rsidR="00C56BD2" w:rsidRPr="00C56BD2" w:rsidRDefault="00C56BD2" w:rsidP="00C56BD2">
      <w:pPr>
        <w:rPr>
          <w:i/>
        </w:rPr>
      </w:pPr>
      <w:r w:rsidRPr="00C56BD2">
        <w:rPr>
          <w:i/>
        </w:rPr>
        <w:t>Æ</w:t>
      </w:r>
      <w:r>
        <w:rPr>
          <w:i/>
        </w:rPr>
        <w:t>ndringsanmodning</w:t>
      </w:r>
      <w:r w:rsidRPr="00C56BD2">
        <w:rPr>
          <w:i/>
        </w:rPr>
        <w:t xml:space="preserve"> og eventuelle spørgsmål skal</w:t>
      </w:r>
      <w:r>
        <w:rPr>
          <w:i/>
        </w:rPr>
        <w:t xml:space="preserve"> sendes</w:t>
      </w:r>
      <w:r w:rsidR="00CB1629">
        <w:rPr>
          <w:i/>
        </w:rPr>
        <w:t xml:space="preserve"> til</w:t>
      </w:r>
      <w:r w:rsidR="00CB1629" w:rsidRPr="00CB1629">
        <w:rPr>
          <w:i/>
        </w:rPr>
        <w:t xml:space="preserve">: Edit Lulu Nielsen, </w:t>
      </w:r>
      <w:hyperlink r:id="rId14" w:history="1">
        <w:r w:rsidR="00CB1629" w:rsidRPr="00CB1629">
          <w:rPr>
            <w:rStyle w:val="Hyperlink"/>
            <w:i/>
          </w:rPr>
          <w:t>eln@greenpowerdenmark.dk</w:t>
        </w:r>
      </w:hyperlink>
      <w:r w:rsidR="00CB1629">
        <w:rPr>
          <w:i/>
        </w:rPr>
        <w:t xml:space="preserve"> 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43AAF" w14:paraId="33466E90" w14:textId="77777777" w:rsidTr="008A59D4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C308F8" w14:textId="68F8F38E" w:rsidR="00D43AAF" w:rsidRPr="00310277" w:rsidRDefault="00310277" w:rsidP="00AB498E">
            <w:pPr>
              <w:spacing w:before="60" w:after="60"/>
            </w:pPr>
            <w:r>
              <w:rPr>
                <w:b/>
              </w:rPr>
              <w:t>Projekttitel</w:t>
            </w:r>
            <w:r>
              <w:t xml:space="preserve">: </w:t>
            </w:r>
          </w:p>
          <w:p w14:paraId="5CAE790A" w14:textId="729C2958" w:rsidR="008A59D4" w:rsidRDefault="00D43AAF" w:rsidP="00AB498E">
            <w:pPr>
              <w:spacing w:before="60" w:after="60"/>
            </w:pPr>
            <w:r>
              <w:rPr>
                <w:b/>
              </w:rPr>
              <w:t>Journalnummer</w:t>
            </w:r>
            <w:r w:rsidRPr="00310277">
              <w:t xml:space="preserve">: </w:t>
            </w:r>
          </w:p>
          <w:p w14:paraId="6D3C0987" w14:textId="57257D5F" w:rsidR="00D43AAF" w:rsidRPr="00310277" w:rsidRDefault="00310277" w:rsidP="00310277">
            <w:pPr>
              <w:spacing w:before="60" w:after="60"/>
            </w:pPr>
            <w:r>
              <w:rPr>
                <w:b/>
              </w:rPr>
              <w:t>Senest godkendte slutd</w:t>
            </w:r>
            <w:r w:rsidR="008A59D4" w:rsidRPr="008A59D4">
              <w:rPr>
                <w:b/>
              </w:rPr>
              <w:t>ato</w:t>
            </w:r>
            <w:r w:rsidRPr="00310277">
              <w:t xml:space="preserve">: </w:t>
            </w:r>
          </w:p>
        </w:tc>
      </w:tr>
    </w:tbl>
    <w:p w14:paraId="09973EE2" w14:textId="34CF19DD" w:rsidR="00D43AAF" w:rsidRDefault="00D43AA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310277" w14:paraId="4C6A7881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42CCF1" w14:textId="77777777" w:rsidR="00310277" w:rsidRDefault="00310277" w:rsidP="00310277">
            <w:pPr>
              <w:rPr>
                <w:b/>
              </w:rPr>
            </w:pPr>
            <w:r w:rsidRPr="00C42418">
              <w:rPr>
                <w:b/>
              </w:rPr>
              <w:t>Angiv hvilke typer ændringer der anmodes om:</w:t>
            </w:r>
          </w:p>
          <w:p w14:paraId="48BCF186" w14:textId="77777777" w:rsidR="00310277" w:rsidRDefault="00310277" w:rsidP="00310277">
            <w:pPr>
              <w:rPr>
                <w:rFonts w:cstheme="minorHAnsi"/>
              </w:rPr>
            </w:pPr>
          </w:p>
          <w:p w14:paraId="138A6F75" w14:textId="77777777" w:rsidR="00310277" w:rsidRDefault="008E46B6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</w:t>
            </w:r>
            <w:r w:rsidR="00310277" w:rsidRPr="005A27FC">
              <w:rPr>
                <w:rFonts w:cstheme="minorHAnsi"/>
              </w:rPr>
              <w:t xml:space="preserve">Ændring af </w:t>
            </w:r>
            <w:r w:rsidR="00310277">
              <w:rPr>
                <w:rFonts w:cstheme="minorHAnsi"/>
              </w:rPr>
              <w:t>fagligt projektindhold</w:t>
            </w:r>
            <w:r w:rsidR="00310277" w:rsidRPr="005A27FC">
              <w:rPr>
                <w:rFonts w:cstheme="minorHAnsi"/>
              </w:rPr>
              <w:t xml:space="preserve"> </w:t>
            </w:r>
          </w:p>
          <w:p w14:paraId="40E2A3CF" w14:textId="77777777" w:rsidR="00310277" w:rsidRPr="005A27FC" w:rsidRDefault="008E46B6" w:rsidP="00310277">
            <w:pPr>
              <w:ind w:left="878" w:firstLine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517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Ændring i milepæle</w:t>
            </w:r>
          </w:p>
          <w:p w14:paraId="51B320E7" w14:textId="77777777" w:rsidR="00310277" w:rsidRDefault="008E46B6" w:rsidP="00310277">
            <w:pPr>
              <w:ind w:left="878" w:firstLine="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69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 xml:space="preserve">Ændring i aktiviteter/arbejdspakker </w:t>
            </w:r>
          </w:p>
          <w:p w14:paraId="60021C8D" w14:textId="77777777" w:rsidR="00310277" w:rsidRDefault="008E46B6" w:rsidP="00310277">
            <w:pPr>
              <w:ind w:left="878" w:firstLine="1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7470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 xml:space="preserve">Ændring i hovedformål </w:t>
            </w:r>
          </w:p>
          <w:p w14:paraId="4C0E36DF" w14:textId="77777777" w:rsidR="00310277" w:rsidRPr="005A27FC" w:rsidRDefault="00310277" w:rsidP="00310277">
            <w:pPr>
              <w:rPr>
                <w:rFonts w:cstheme="minorHAnsi"/>
              </w:rPr>
            </w:pPr>
          </w:p>
          <w:p w14:paraId="585BE732" w14:textId="77777777" w:rsidR="00310277" w:rsidRDefault="008E46B6" w:rsidP="00310277">
            <w:pPr>
              <w:jc w:val="left"/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Udsættelse af milepæl eller slutdato </w:t>
            </w:r>
            <w:r w:rsidR="00310277" w:rsidRPr="009D6744">
              <w:rPr>
                <w:rFonts w:cstheme="minorHAnsi"/>
                <w:u w:val="single"/>
              </w:rPr>
              <w:t>(vedhæft nuværende</w:t>
            </w:r>
            <w:r w:rsidR="00310277">
              <w:rPr>
                <w:rFonts w:cstheme="minorHAnsi"/>
                <w:u w:val="single"/>
              </w:rPr>
              <w:t>-</w:t>
            </w:r>
            <w:r w:rsidR="00310277" w:rsidRPr="009D6744">
              <w:rPr>
                <w:rFonts w:cstheme="minorHAnsi"/>
                <w:u w:val="single"/>
              </w:rPr>
              <w:t xml:space="preserve"> og revideret Gantt-diagram)</w:t>
            </w:r>
            <w:r w:rsidR="00310277">
              <w:rPr>
                <w:rFonts w:cstheme="minorHAnsi"/>
                <w:u w:val="single"/>
              </w:rPr>
              <w:br/>
            </w:r>
          </w:p>
          <w:p w14:paraId="58C14F5D" w14:textId="77777777" w:rsidR="00310277" w:rsidRDefault="00310277" w:rsidP="00310277">
            <w:pPr>
              <w:ind w:left="878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Oprindelige slutdato (jf. ansøgningen):</w:t>
            </w:r>
            <w:r w:rsidRPr="00655F6A">
              <w:rPr>
                <w:rFonts w:cstheme="minorHAnsi"/>
                <w:u w:val="single"/>
              </w:rPr>
              <w:t>_________</w:t>
            </w:r>
            <w:r>
              <w:rPr>
                <w:rFonts w:cstheme="minorHAnsi"/>
              </w:rPr>
              <w:br/>
            </w:r>
          </w:p>
          <w:p w14:paraId="0B0E99B3" w14:textId="77777777" w:rsidR="00310277" w:rsidRPr="00655F6A" w:rsidRDefault="00310277" w:rsidP="00310277">
            <w:pPr>
              <w:ind w:left="878"/>
              <w:rPr>
                <w:rFonts w:cstheme="minorHAnsi"/>
              </w:rPr>
            </w:pPr>
            <w:r>
              <w:rPr>
                <w:rFonts w:cstheme="minorHAnsi"/>
              </w:rPr>
              <w:t xml:space="preserve">Anmodet slutdato: </w:t>
            </w:r>
            <w:r w:rsidRPr="00655F6A">
              <w:rPr>
                <w:rFonts w:cstheme="minorHAnsi"/>
                <w:u w:val="single"/>
              </w:rPr>
              <w:t>_________</w:t>
            </w:r>
          </w:p>
          <w:p w14:paraId="4A2B259E" w14:textId="77777777" w:rsidR="00310277" w:rsidRPr="009D6744" w:rsidRDefault="00310277" w:rsidP="00310277">
            <w:pPr>
              <w:rPr>
                <w:rFonts w:cstheme="minorHAnsi"/>
                <w:u w:val="single"/>
              </w:rPr>
            </w:pPr>
          </w:p>
          <w:p w14:paraId="744F0413" w14:textId="77777777" w:rsidR="00310277" w:rsidRDefault="008E46B6" w:rsidP="00310277">
            <w:pPr>
              <w:rPr>
                <w:rFonts w:cstheme="minorHAnsi"/>
                <w:u w:val="single"/>
              </w:rPr>
            </w:pPr>
            <w:sdt>
              <w:sdtPr>
                <w:rPr>
                  <w:rFonts w:cstheme="minorHAnsi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Budget ændring </w:t>
            </w:r>
            <w:r w:rsidR="00310277" w:rsidRPr="009D6744">
              <w:rPr>
                <w:rFonts w:cstheme="minorHAnsi"/>
                <w:u w:val="single"/>
              </w:rPr>
              <w:t>(vedhæft nuværende</w:t>
            </w:r>
            <w:r w:rsidR="00310277">
              <w:rPr>
                <w:rFonts w:cstheme="minorHAnsi"/>
                <w:u w:val="single"/>
              </w:rPr>
              <w:t>-</w:t>
            </w:r>
            <w:r w:rsidR="00310277" w:rsidRPr="009D6744">
              <w:rPr>
                <w:rFonts w:cstheme="minorHAnsi"/>
                <w:u w:val="single"/>
              </w:rPr>
              <w:t xml:space="preserve"> og revideret budget)</w:t>
            </w:r>
          </w:p>
          <w:p w14:paraId="165C3967" w14:textId="77777777" w:rsidR="00310277" w:rsidRPr="005A27FC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093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Flytning af midler mellem partnere</w:t>
            </w:r>
          </w:p>
          <w:p w14:paraId="6B12D87E" w14:textId="77777777" w:rsidR="00310277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07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Flytning af midler mellem budgetposter</w:t>
            </w:r>
          </w:p>
          <w:p w14:paraId="4D083CD4" w14:textId="77777777" w:rsidR="00310277" w:rsidRDefault="00310277" w:rsidP="00310277">
            <w:pPr>
              <w:ind w:left="1304"/>
              <w:rPr>
                <w:rFonts w:cstheme="minorHAnsi"/>
                <w:u w:val="single"/>
              </w:rPr>
            </w:pPr>
          </w:p>
          <w:p w14:paraId="50126FF3" w14:textId="77777777" w:rsidR="00310277" w:rsidRDefault="008E46B6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Ændringer i projektorganisationen</w:t>
            </w:r>
            <w:r w:rsidR="00310277">
              <w:rPr>
                <w:rFonts w:cstheme="minorHAnsi"/>
              </w:rPr>
              <w:t xml:space="preserve"> </w:t>
            </w:r>
          </w:p>
          <w:p w14:paraId="6E5D9C6F" w14:textId="77777777" w:rsidR="00310277" w:rsidRPr="005A27FC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0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>
              <w:rPr>
                <w:rFonts w:cstheme="minorHAnsi"/>
              </w:rPr>
              <w:t xml:space="preserve"> Udskiftning af projektleder </w:t>
            </w:r>
            <w:r w:rsidR="00310277" w:rsidRPr="009D6744">
              <w:rPr>
                <w:rFonts w:cstheme="minorHAnsi"/>
                <w:u w:val="single"/>
              </w:rPr>
              <w:t>(vedhæft CV)</w:t>
            </w:r>
          </w:p>
          <w:p w14:paraId="18474264" w14:textId="77777777" w:rsidR="00310277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39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Udskiftning af kommerciel partner*</w:t>
            </w:r>
          </w:p>
          <w:p w14:paraId="00CAB7BF" w14:textId="77777777" w:rsidR="00310277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043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Udskiftning af ikke-kommerciel partner*</w:t>
            </w:r>
          </w:p>
          <w:p w14:paraId="7BF7BD73" w14:textId="77777777" w:rsidR="00310277" w:rsidRPr="006C05E7" w:rsidRDefault="008E46B6" w:rsidP="00310277">
            <w:pPr>
              <w:ind w:left="87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</w:t>
            </w:r>
            <w:r w:rsidR="00310277">
              <w:rPr>
                <w:rFonts w:cstheme="minorHAnsi"/>
              </w:rPr>
              <w:t>Ny projektledende organisation*</w:t>
            </w:r>
          </w:p>
          <w:p w14:paraId="6A2BE547" w14:textId="77777777" w:rsidR="00310277" w:rsidRPr="005A27FC" w:rsidRDefault="00310277" w:rsidP="00310277">
            <w:pPr>
              <w:rPr>
                <w:rFonts w:cstheme="minorHAnsi"/>
              </w:rPr>
            </w:pPr>
          </w:p>
          <w:p w14:paraId="3107CDF4" w14:textId="77777777" w:rsidR="00310277" w:rsidRDefault="008E46B6" w:rsidP="003102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277" w:rsidRPr="005A27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277" w:rsidRPr="005A27FC">
              <w:rPr>
                <w:rFonts w:cstheme="minorHAnsi"/>
              </w:rPr>
              <w:t xml:space="preserve"> Andet (beskriv):</w:t>
            </w:r>
          </w:p>
          <w:p w14:paraId="6DEA3119" w14:textId="3D2749B0" w:rsidR="00310277" w:rsidRPr="00310277" w:rsidRDefault="00310277" w:rsidP="00BF5700">
            <w:pPr>
              <w:spacing w:before="60" w:after="60"/>
            </w:pPr>
          </w:p>
        </w:tc>
      </w:tr>
    </w:tbl>
    <w:p w14:paraId="081FF587" w14:textId="1F5C1BAB" w:rsidR="00310277" w:rsidRDefault="002A6B5F" w:rsidP="00D43AAF">
      <w:pPr>
        <w:spacing w:after="0"/>
      </w:pPr>
      <w:r w:rsidRPr="002A6B5F">
        <w:t>*</w:t>
      </w:r>
      <w:r>
        <w:t>Erklæringer</w:t>
      </w:r>
      <w:r w:rsidRPr="002A6B5F">
        <w:t xml:space="preserve">, revideret samarbejdsaftale og revideret budget </w:t>
      </w:r>
      <w:r w:rsidR="00E66E76">
        <w:t xml:space="preserve">skal </w:t>
      </w:r>
      <w:r w:rsidRPr="002A6B5F">
        <w:t xml:space="preserve">indsendes ved </w:t>
      </w:r>
      <w:r w:rsidR="00E66E76">
        <w:t>ændringsanmodning.</w:t>
      </w:r>
    </w:p>
    <w:p w14:paraId="0BCF2B3D" w14:textId="77777777" w:rsidR="002A6B5F" w:rsidRDefault="002A6B5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A6B5F" w14:paraId="021BE5F5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F88DE" w14:textId="77777777" w:rsidR="00E66E76" w:rsidRPr="00E66E76" w:rsidRDefault="00E66E76" w:rsidP="00E66E76">
            <w:pPr>
              <w:rPr>
                <w:b/>
              </w:rPr>
            </w:pPr>
            <w:r w:rsidRPr="00E66E76">
              <w:rPr>
                <w:b/>
              </w:rPr>
              <w:t>Beskriv hvorfor ændringen er nødvendig</w:t>
            </w:r>
            <w:r w:rsidRPr="00E66E76">
              <w:t xml:space="preserve">: </w:t>
            </w:r>
          </w:p>
          <w:p w14:paraId="5ED25F26" w14:textId="77777777" w:rsidR="00E66E76" w:rsidRPr="00E66E76" w:rsidRDefault="00E66E76" w:rsidP="00E66E76">
            <w:r w:rsidRPr="00E66E76">
              <w:t>(</w:t>
            </w:r>
            <w:r w:rsidRPr="00E66E76">
              <w:rPr>
                <w:i/>
              </w:rPr>
              <w:t>Ved budgetændring, beskriv hvorledes budgetændringen medfører en merværdi for projektet</w:t>
            </w:r>
            <w:r w:rsidRPr="00E66E76">
              <w:t>)</w:t>
            </w:r>
          </w:p>
          <w:p w14:paraId="47991EFA" w14:textId="77777777" w:rsidR="00E66E76" w:rsidRPr="00E66E76" w:rsidRDefault="00E66E76" w:rsidP="00E66E76"/>
          <w:p w14:paraId="5846456B" w14:textId="77777777" w:rsidR="00E66E76" w:rsidRPr="00E66E76" w:rsidRDefault="00E66E76" w:rsidP="00E66E76"/>
          <w:p w14:paraId="1AE20997" w14:textId="77777777" w:rsidR="00E66E76" w:rsidRPr="00E66E76" w:rsidRDefault="00E66E76" w:rsidP="00E66E76">
            <w:r w:rsidRPr="00E66E76">
              <w:rPr>
                <w:b/>
              </w:rPr>
              <w:t>Beskriv hvad der konkret ændres</w:t>
            </w:r>
            <w:r w:rsidRPr="00E66E76">
              <w:t xml:space="preserve">: </w:t>
            </w:r>
          </w:p>
          <w:p w14:paraId="585CFB27" w14:textId="77777777" w:rsidR="002A6B5F" w:rsidRPr="00310277" w:rsidRDefault="002A6B5F" w:rsidP="00E66E76"/>
        </w:tc>
      </w:tr>
    </w:tbl>
    <w:p w14:paraId="299AC90E" w14:textId="2DAA6200" w:rsidR="002A6B5F" w:rsidRDefault="002A6B5F" w:rsidP="00D43AAF">
      <w:pPr>
        <w:spacing w:after="0"/>
      </w:pP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E66E76" w14:paraId="00F1F222" w14:textId="77777777" w:rsidTr="00BF570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D4D362" w14:textId="77777777" w:rsidR="00E66E76" w:rsidRPr="00E66E76" w:rsidRDefault="00E66E76" w:rsidP="00E66E76">
            <w:pPr>
              <w:rPr>
                <w:b/>
              </w:rPr>
            </w:pPr>
            <w:r w:rsidRPr="00E66E76">
              <w:rPr>
                <w:b/>
              </w:rPr>
              <w:t>Påvirker ændringen projektets oprindelige mål?</w:t>
            </w:r>
          </w:p>
          <w:p w14:paraId="68BE584D" w14:textId="77777777" w:rsidR="00E66E76" w:rsidRPr="00E66E76" w:rsidRDefault="008E46B6" w:rsidP="00E66E76">
            <w:pPr>
              <w:rPr>
                <w:bCs/>
              </w:rPr>
            </w:pPr>
            <w:sdt>
              <w:sdtPr>
                <w:rPr>
                  <w:bCs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6" w:rsidRPr="00E66E7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66E76" w:rsidRPr="00E66E76">
              <w:rPr>
                <w:b/>
                <w:bCs/>
              </w:rPr>
              <w:t xml:space="preserve"> </w:t>
            </w:r>
            <w:r w:rsidR="00E66E76" w:rsidRPr="00E66E76">
              <w:rPr>
                <w:bCs/>
              </w:rPr>
              <w:t>Ja (forklar):</w:t>
            </w:r>
          </w:p>
          <w:p w14:paraId="694E6BFE" w14:textId="77777777" w:rsidR="00E66E76" w:rsidRPr="00E66E76" w:rsidRDefault="00E66E76" w:rsidP="00E66E76">
            <w:pPr>
              <w:rPr>
                <w:bCs/>
              </w:rPr>
            </w:pPr>
          </w:p>
          <w:p w14:paraId="0091F04E" w14:textId="77777777" w:rsidR="00E66E76" w:rsidRPr="00E66E76" w:rsidRDefault="008E46B6" w:rsidP="00E66E76">
            <w:pPr>
              <w:rPr>
                <w:bCs/>
              </w:rPr>
            </w:pPr>
            <w:sdt>
              <w:sdtPr>
                <w:rPr>
                  <w:bCs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E76" w:rsidRPr="00E66E76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E66E76" w:rsidRPr="00E66E76">
              <w:rPr>
                <w:bCs/>
              </w:rPr>
              <w:t xml:space="preserve"> Nej</w:t>
            </w:r>
            <w:r w:rsidR="00E66E76" w:rsidRPr="00E66E76">
              <w:rPr>
                <w:b/>
                <w:bCs/>
              </w:rPr>
              <w:t xml:space="preserve"> </w:t>
            </w:r>
            <w:r w:rsidR="00E66E76" w:rsidRPr="00E66E76">
              <w:rPr>
                <w:bCs/>
              </w:rPr>
              <w:t xml:space="preserve">(forklar): </w:t>
            </w:r>
          </w:p>
          <w:p w14:paraId="2696C435" w14:textId="77777777" w:rsidR="00E66E76" w:rsidRPr="00310277" w:rsidRDefault="00E66E76" w:rsidP="00BF5700"/>
        </w:tc>
      </w:tr>
    </w:tbl>
    <w:p w14:paraId="7C7E6E97" w14:textId="7EAEFFC5" w:rsidR="00E66E76" w:rsidRDefault="00E66E76" w:rsidP="00D43AAF">
      <w:pPr>
        <w:spacing w:after="0"/>
      </w:pPr>
    </w:p>
    <w:sectPr w:rsidR="00E66E76" w:rsidSect="00E34532">
      <w:headerReference w:type="default" r:id="rId15"/>
      <w:footerReference w:type="default" r:id="rId16"/>
      <w:headerReference w:type="first" r:id="rId17"/>
      <w:pgSz w:w="11906" w:h="16838" w:code="9"/>
      <w:pgMar w:top="1985" w:right="992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E81F7" w14:textId="77777777" w:rsidR="00C25006" w:rsidRDefault="00C25006" w:rsidP="008969C1">
      <w:pPr>
        <w:spacing w:line="240" w:lineRule="auto"/>
      </w:pPr>
      <w:r>
        <w:separator/>
      </w:r>
    </w:p>
  </w:endnote>
  <w:endnote w:type="continuationSeparator" w:id="0">
    <w:p w14:paraId="43877582" w14:textId="77777777" w:rsidR="00C25006" w:rsidRDefault="00C25006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4165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A4E66" w14:textId="0C25BC03" w:rsidR="00DA3315" w:rsidRDefault="002C1ACA" w:rsidP="00062384">
            <w:pPr>
              <w:pStyle w:val="Sidefod"/>
              <w:ind w:left="8789" w:hanging="8789"/>
              <w:jc w:val="right"/>
            </w:pPr>
            <w:r>
              <w:t xml:space="preserve">Ændringsanmodningsskema </w:t>
            </w:r>
            <w:r w:rsidR="00DA3315">
              <w:t xml:space="preserve">– ELFORSK </w:t>
            </w:r>
            <w:r w:rsidR="00066DE6">
              <w:tab/>
            </w:r>
            <w:r w:rsidR="00DA3315">
              <w:t xml:space="preserve">Side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PAGE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8E46B6">
              <w:rPr>
                <w:bCs/>
                <w:noProof/>
              </w:rPr>
              <w:t>1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  <w:r w:rsidR="00DA3315" w:rsidRPr="0019647A">
              <w:t xml:space="preserve"> af </w:t>
            </w:r>
            <w:r w:rsidR="00DA3315" w:rsidRPr="0019647A">
              <w:rPr>
                <w:bCs/>
                <w:sz w:val="24"/>
                <w:szCs w:val="24"/>
              </w:rPr>
              <w:fldChar w:fldCharType="begin"/>
            </w:r>
            <w:r w:rsidR="00DA3315" w:rsidRPr="0019647A">
              <w:rPr>
                <w:bCs/>
              </w:rPr>
              <w:instrText>NUMPAGES</w:instrText>
            </w:r>
            <w:r w:rsidR="00DA3315" w:rsidRPr="0019647A">
              <w:rPr>
                <w:bCs/>
                <w:sz w:val="24"/>
                <w:szCs w:val="24"/>
              </w:rPr>
              <w:fldChar w:fldCharType="separate"/>
            </w:r>
            <w:r w:rsidR="008E46B6">
              <w:rPr>
                <w:bCs/>
                <w:noProof/>
              </w:rPr>
              <w:t>2</w:t>
            </w:r>
            <w:r w:rsidR="00DA3315" w:rsidRPr="0019647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4F34C" w14:textId="77777777" w:rsidR="00C25006" w:rsidRDefault="00C25006" w:rsidP="008969C1">
      <w:pPr>
        <w:spacing w:line="240" w:lineRule="auto"/>
      </w:pPr>
      <w:r>
        <w:separator/>
      </w:r>
    </w:p>
  </w:footnote>
  <w:footnote w:type="continuationSeparator" w:id="0">
    <w:p w14:paraId="33A3640A" w14:textId="77777777" w:rsidR="00C25006" w:rsidRDefault="00C25006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471783B9" w:rsidR="00C25006" w:rsidRDefault="007E4010">
    <w:pPr>
      <w:pStyle w:val="Sidehoved"/>
    </w:pPr>
    <w:r w:rsidRPr="008725D5">
      <w:rPr>
        <w:noProof/>
        <w:lang w:eastAsia="da-DK"/>
      </w:rPr>
      <w:drawing>
        <wp:inline distT="0" distB="0" distL="0" distR="0" wp14:anchorId="6C2517D6" wp14:editId="66105F75">
          <wp:extent cx="2125903" cy="457200"/>
          <wp:effectExtent l="0" t="0" r="825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9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61CB"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7A2901ED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EC53" w14:textId="1DE84ABB" w:rsidR="00066DE6" w:rsidRDefault="00066DE6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7936" behindDoc="0" locked="0" layoutInCell="1" allowOverlap="1" wp14:anchorId="73879975" wp14:editId="059ACA84">
          <wp:simplePos x="0" y="0"/>
          <wp:positionH relativeFrom="column">
            <wp:posOffset>3972153</wp:posOffset>
          </wp:positionH>
          <wp:positionV relativeFrom="paragraph">
            <wp:posOffset>-88418</wp:posOffset>
          </wp:positionV>
          <wp:extent cx="2122335" cy="762478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1E"/>
    <w:multiLevelType w:val="hybridMultilevel"/>
    <w:tmpl w:val="43044EF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F8E"/>
    <w:multiLevelType w:val="multilevel"/>
    <w:tmpl w:val="D318E6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0B457F04"/>
    <w:multiLevelType w:val="hybridMultilevel"/>
    <w:tmpl w:val="2E364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4" w15:restartNumberingAfterBreak="0">
    <w:nsid w:val="1A29456C"/>
    <w:multiLevelType w:val="hybridMultilevel"/>
    <w:tmpl w:val="1E08867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E0A"/>
    <w:multiLevelType w:val="hybridMultilevel"/>
    <w:tmpl w:val="A8AC7B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25C46"/>
    <w:multiLevelType w:val="hybridMultilevel"/>
    <w:tmpl w:val="676AD002"/>
    <w:lvl w:ilvl="0" w:tplc="040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4110"/>
    <w:multiLevelType w:val="hybridMultilevel"/>
    <w:tmpl w:val="777C4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134A89"/>
    <w:multiLevelType w:val="hybridMultilevel"/>
    <w:tmpl w:val="5DA04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8171A"/>
    <w:multiLevelType w:val="hybridMultilevel"/>
    <w:tmpl w:val="FFFAC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43606"/>
    <w:multiLevelType w:val="hybridMultilevel"/>
    <w:tmpl w:val="81729900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8A2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9" w15:restartNumberingAfterBreak="0">
    <w:nsid w:val="372D7260"/>
    <w:multiLevelType w:val="hybridMultilevel"/>
    <w:tmpl w:val="2DC09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70854"/>
    <w:multiLevelType w:val="hybridMultilevel"/>
    <w:tmpl w:val="C19C156A"/>
    <w:lvl w:ilvl="0" w:tplc="CA68AA3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143520"/>
    <w:multiLevelType w:val="multilevel"/>
    <w:tmpl w:val="79E60D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2520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80BEAA"/>
      </w:rPr>
    </w:lvl>
  </w:abstractNum>
  <w:abstractNum w:abstractNumId="23" w15:restartNumberingAfterBreak="0">
    <w:nsid w:val="47472D56"/>
    <w:multiLevelType w:val="multilevel"/>
    <w:tmpl w:val="031C97A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4" w15:restartNumberingAfterBreak="0">
    <w:nsid w:val="47D33BFC"/>
    <w:multiLevelType w:val="hybridMultilevel"/>
    <w:tmpl w:val="02E80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3076A"/>
    <w:multiLevelType w:val="hybridMultilevel"/>
    <w:tmpl w:val="176498A4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57"/>
        </w:tabs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27" w15:restartNumberingAfterBreak="0">
    <w:nsid w:val="57FF0D45"/>
    <w:multiLevelType w:val="hybridMultilevel"/>
    <w:tmpl w:val="71CAAC3C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8" w15:restartNumberingAfterBreak="0">
    <w:nsid w:val="5A3E4BF4"/>
    <w:multiLevelType w:val="hybridMultilevel"/>
    <w:tmpl w:val="13609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A6919"/>
    <w:multiLevelType w:val="hybridMultilevel"/>
    <w:tmpl w:val="63AAF5E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2084B"/>
    <w:multiLevelType w:val="multilevel"/>
    <w:tmpl w:val="98A2F65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1" w15:restartNumberingAfterBreak="0">
    <w:nsid w:val="5ECA308A"/>
    <w:multiLevelType w:val="multilevel"/>
    <w:tmpl w:val="C8D4060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2" w15:restartNumberingAfterBreak="0">
    <w:nsid w:val="5F6C0044"/>
    <w:multiLevelType w:val="multilevel"/>
    <w:tmpl w:val="0204AA1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3" w15:restartNumberingAfterBreak="0">
    <w:nsid w:val="601836BD"/>
    <w:multiLevelType w:val="hybridMultilevel"/>
    <w:tmpl w:val="6A861128"/>
    <w:lvl w:ilvl="0" w:tplc="0406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4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C0CDE"/>
    <w:multiLevelType w:val="hybridMultilevel"/>
    <w:tmpl w:val="849CF686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22A0DB5"/>
    <w:multiLevelType w:val="hybridMultilevel"/>
    <w:tmpl w:val="0B5E6732"/>
    <w:lvl w:ilvl="0" w:tplc="317264AA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39F58AA"/>
    <w:multiLevelType w:val="multilevel"/>
    <w:tmpl w:val="7FCA051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F16C10"/>
    <w:multiLevelType w:val="hybridMultilevel"/>
    <w:tmpl w:val="F5BCB34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F00CA"/>
    <w:multiLevelType w:val="hybridMultilevel"/>
    <w:tmpl w:val="87DED70C"/>
    <w:lvl w:ilvl="0" w:tplc="C54C87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F88168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B743B"/>
    <w:multiLevelType w:val="multilevel"/>
    <w:tmpl w:val="D41CF2B4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EEF78D7"/>
    <w:multiLevelType w:val="hybridMultilevel"/>
    <w:tmpl w:val="39D65A3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10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3"/>
  </w:num>
  <w:num w:numId="14">
    <w:abstractNumId w:val="17"/>
  </w:num>
  <w:num w:numId="15">
    <w:abstractNumId w:val="38"/>
  </w:num>
  <w:num w:numId="16">
    <w:abstractNumId w:val="24"/>
  </w:num>
  <w:num w:numId="17">
    <w:abstractNumId w:val="41"/>
  </w:num>
  <w:num w:numId="18">
    <w:abstractNumId w:val="7"/>
  </w:num>
  <w:num w:numId="19">
    <w:abstractNumId w:val="41"/>
    <w:lvlOverride w:ilvl="0">
      <w:startOverride w:val="1"/>
    </w:lvlOverride>
  </w:num>
  <w:num w:numId="20">
    <w:abstractNumId w:val="15"/>
  </w:num>
  <w:num w:numId="21">
    <w:abstractNumId w:val="34"/>
  </w:num>
  <w:num w:numId="22">
    <w:abstractNumId w:val="40"/>
  </w:num>
  <w:num w:numId="23">
    <w:abstractNumId w:val="41"/>
    <w:lvlOverride w:ilvl="0">
      <w:startOverride w:val="1"/>
    </w:lvlOverride>
  </w:num>
  <w:num w:numId="24">
    <w:abstractNumId w:val="9"/>
  </w:num>
  <w:num w:numId="25">
    <w:abstractNumId w:val="2"/>
  </w:num>
  <w:num w:numId="26">
    <w:abstractNumId w:val="28"/>
  </w:num>
  <w:num w:numId="27">
    <w:abstractNumId w:val="20"/>
  </w:num>
  <w:num w:numId="28">
    <w:abstractNumId w:val="32"/>
  </w:num>
  <w:num w:numId="29">
    <w:abstractNumId w:val="18"/>
  </w:num>
  <w:num w:numId="30">
    <w:abstractNumId w:val="33"/>
  </w:num>
  <w:num w:numId="31">
    <w:abstractNumId w:val="1"/>
  </w:num>
  <w:num w:numId="32">
    <w:abstractNumId w:val="31"/>
  </w:num>
  <w:num w:numId="33">
    <w:abstractNumId w:val="35"/>
  </w:num>
  <w:num w:numId="34">
    <w:abstractNumId w:val="6"/>
  </w:num>
  <w:num w:numId="35">
    <w:abstractNumId w:val="16"/>
  </w:num>
  <w:num w:numId="36">
    <w:abstractNumId w:val="39"/>
  </w:num>
  <w:num w:numId="37">
    <w:abstractNumId w:val="4"/>
  </w:num>
  <w:num w:numId="38">
    <w:abstractNumId w:val="42"/>
  </w:num>
  <w:num w:numId="39">
    <w:abstractNumId w:val="25"/>
  </w:num>
  <w:num w:numId="40">
    <w:abstractNumId w:val="0"/>
  </w:num>
  <w:num w:numId="41">
    <w:abstractNumId w:val="27"/>
  </w:num>
  <w:num w:numId="42">
    <w:abstractNumId w:val="22"/>
  </w:num>
  <w:num w:numId="43">
    <w:abstractNumId w:val="37"/>
  </w:num>
  <w:num w:numId="44">
    <w:abstractNumId w:val="41"/>
    <w:lvlOverride w:ilvl="0">
      <w:startOverride w:val="1"/>
    </w:lvlOverride>
  </w:num>
  <w:num w:numId="45">
    <w:abstractNumId w:val="5"/>
  </w:num>
  <w:num w:numId="46">
    <w:abstractNumId w:val="23"/>
  </w:num>
  <w:num w:numId="47">
    <w:abstractNumId w:val="2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ttachedTemplate r:id="rId1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5D8E"/>
    <w:rsid w:val="0001192D"/>
    <w:rsid w:val="00016192"/>
    <w:rsid w:val="00022817"/>
    <w:rsid w:val="00036061"/>
    <w:rsid w:val="00062384"/>
    <w:rsid w:val="00065C74"/>
    <w:rsid w:val="00066122"/>
    <w:rsid w:val="00066DE6"/>
    <w:rsid w:val="00086163"/>
    <w:rsid w:val="00090E41"/>
    <w:rsid w:val="000A08E2"/>
    <w:rsid w:val="000A1C65"/>
    <w:rsid w:val="000D6BA6"/>
    <w:rsid w:val="00110084"/>
    <w:rsid w:val="00140C61"/>
    <w:rsid w:val="00142385"/>
    <w:rsid w:val="00181E37"/>
    <w:rsid w:val="0019647A"/>
    <w:rsid w:val="001D4333"/>
    <w:rsid w:val="00207CAD"/>
    <w:rsid w:val="00211C66"/>
    <w:rsid w:val="002214A4"/>
    <w:rsid w:val="00232D7F"/>
    <w:rsid w:val="0023336D"/>
    <w:rsid w:val="00256AC6"/>
    <w:rsid w:val="002611C9"/>
    <w:rsid w:val="002715C8"/>
    <w:rsid w:val="0027768F"/>
    <w:rsid w:val="002861AB"/>
    <w:rsid w:val="00296E6F"/>
    <w:rsid w:val="002A4EDA"/>
    <w:rsid w:val="002A5F4B"/>
    <w:rsid w:val="002A6B5F"/>
    <w:rsid w:val="002C135B"/>
    <w:rsid w:val="002C1ACA"/>
    <w:rsid w:val="002D1CAC"/>
    <w:rsid w:val="002D3F03"/>
    <w:rsid w:val="002E77F2"/>
    <w:rsid w:val="002F24F5"/>
    <w:rsid w:val="002F6E6C"/>
    <w:rsid w:val="00310277"/>
    <w:rsid w:val="003237C6"/>
    <w:rsid w:val="0034007A"/>
    <w:rsid w:val="00347BCC"/>
    <w:rsid w:val="00352DBE"/>
    <w:rsid w:val="00366978"/>
    <w:rsid w:val="00372A3B"/>
    <w:rsid w:val="00374A3F"/>
    <w:rsid w:val="003825F0"/>
    <w:rsid w:val="003A19C6"/>
    <w:rsid w:val="003A6620"/>
    <w:rsid w:val="003B2023"/>
    <w:rsid w:val="003B31EC"/>
    <w:rsid w:val="003B5DBB"/>
    <w:rsid w:val="003B7D18"/>
    <w:rsid w:val="003D4F29"/>
    <w:rsid w:val="003E3281"/>
    <w:rsid w:val="00407E34"/>
    <w:rsid w:val="004129C4"/>
    <w:rsid w:val="00430EEA"/>
    <w:rsid w:val="004456A7"/>
    <w:rsid w:val="004704DA"/>
    <w:rsid w:val="004777E3"/>
    <w:rsid w:val="00481B16"/>
    <w:rsid w:val="00483FCB"/>
    <w:rsid w:val="00491645"/>
    <w:rsid w:val="00495CD9"/>
    <w:rsid w:val="004B75AD"/>
    <w:rsid w:val="004D5CFB"/>
    <w:rsid w:val="004E0C83"/>
    <w:rsid w:val="004F5C81"/>
    <w:rsid w:val="004F7B15"/>
    <w:rsid w:val="00502AFB"/>
    <w:rsid w:val="00516767"/>
    <w:rsid w:val="00527652"/>
    <w:rsid w:val="005340A7"/>
    <w:rsid w:val="00583A05"/>
    <w:rsid w:val="00595309"/>
    <w:rsid w:val="005B496F"/>
    <w:rsid w:val="005C5F05"/>
    <w:rsid w:val="005E3FC3"/>
    <w:rsid w:val="005E7266"/>
    <w:rsid w:val="006004F7"/>
    <w:rsid w:val="006202F5"/>
    <w:rsid w:val="006206F4"/>
    <w:rsid w:val="00626E0F"/>
    <w:rsid w:val="00651ED0"/>
    <w:rsid w:val="00665F29"/>
    <w:rsid w:val="00667FF1"/>
    <w:rsid w:val="00672F71"/>
    <w:rsid w:val="00674CAA"/>
    <w:rsid w:val="006803EB"/>
    <w:rsid w:val="0069282F"/>
    <w:rsid w:val="00697BA5"/>
    <w:rsid w:val="006B7827"/>
    <w:rsid w:val="006D140C"/>
    <w:rsid w:val="006D6210"/>
    <w:rsid w:val="006E691D"/>
    <w:rsid w:val="00713DAD"/>
    <w:rsid w:val="00714D09"/>
    <w:rsid w:val="00717FB9"/>
    <w:rsid w:val="00721870"/>
    <w:rsid w:val="007234F8"/>
    <w:rsid w:val="00725F84"/>
    <w:rsid w:val="007636C2"/>
    <w:rsid w:val="007671EA"/>
    <w:rsid w:val="007875BF"/>
    <w:rsid w:val="007B6681"/>
    <w:rsid w:val="007B75E6"/>
    <w:rsid w:val="007C34F8"/>
    <w:rsid w:val="007D7217"/>
    <w:rsid w:val="007E4010"/>
    <w:rsid w:val="007F47CB"/>
    <w:rsid w:val="00800E2B"/>
    <w:rsid w:val="008027AE"/>
    <w:rsid w:val="00802C9E"/>
    <w:rsid w:val="00804D82"/>
    <w:rsid w:val="008074D8"/>
    <w:rsid w:val="008176EC"/>
    <w:rsid w:val="008245BF"/>
    <w:rsid w:val="00827F10"/>
    <w:rsid w:val="0083733A"/>
    <w:rsid w:val="00843419"/>
    <w:rsid w:val="00864BC1"/>
    <w:rsid w:val="008969C1"/>
    <w:rsid w:val="008A59D4"/>
    <w:rsid w:val="008E46B6"/>
    <w:rsid w:val="008F18FA"/>
    <w:rsid w:val="008F2666"/>
    <w:rsid w:val="00905320"/>
    <w:rsid w:val="009121BD"/>
    <w:rsid w:val="0091734D"/>
    <w:rsid w:val="00923F35"/>
    <w:rsid w:val="00935B14"/>
    <w:rsid w:val="009500EE"/>
    <w:rsid w:val="009665B3"/>
    <w:rsid w:val="009861CB"/>
    <w:rsid w:val="0098715B"/>
    <w:rsid w:val="009976B4"/>
    <w:rsid w:val="009C00F1"/>
    <w:rsid w:val="009D3FB5"/>
    <w:rsid w:val="00A00A17"/>
    <w:rsid w:val="00A31FB8"/>
    <w:rsid w:val="00A34F99"/>
    <w:rsid w:val="00A436D0"/>
    <w:rsid w:val="00A46851"/>
    <w:rsid w:val="00A53C43"/>
    <w:rsid w:val="00A65EF5"/>
    <w:rsid w:val="00A92829"/>
    <w:rsid w:val="00A9284C"/>
    <w:rsid w:val="00AB4885"/>
    <w:rsid w:val="00AC3D15"/>
    <w:rsid w:val="00AC60EA"/>
    <w:rsid w:val="00AF1027"/>
    <w:rsid w:val="00AF6C09"/>
    <w:rsid w:val="00B1566A"/>
    <w:rsid w:val="00B15EFC"/>
    <w:rsid w:val="00B4435F"/>
    <w:rsid w:val="00B536E9"/>
    <w:rsid w:val="00B64A38"/>
    <w:rsid w:val="00B93E5E"/>
    <w:rsid w:val="00BA0FCB"/>
    <w:rsid w:val="00BC1C56"/>
    <w:rsid w:val="00BD2772"/>
    <w:rsid w:val="00BF4E4B"/>
    <w:rsid w:val="00BF79C2"/>
    <w:rsid w:val="00C20E5C"/>
    <w:rsid w:val="00C25006"/>
    <w:rsid w:val="00C374AD"/>
    <w:rsid w:val="00C4750C"/>
    <w:rsid w:val="00C54F70"/>
    <w:rsid w:val="00C56BD2"/>
    <w:rsid w:val="00C6301B"/>
    <w:rsid w:val="00C651CC"/>
    <w:rsid w:val="00C7104A"/>
    <w:rsid w:val="00C83257"/>
    <w:rsid w:val="00C84DA3"/>
    <w:rsid w:val="00C94A1D"/>
    <w:rsid w:val="00C9587D"/>
    <w:rsid w:val="00CB1629"/>
    <w:rsid w:val="00CB3A7C"/>
    <w:rsid w:val="00CD2AA3"/>
    <w:rsid w:val="00CD48B3"/>
    <w:rsid w:val="00CF4600"/>
    <w:rsid w:val="00D12266"/>
    <w:rsid w:val="00D1257F"/>
    <w:rsid w:val="00D12E7B"/>
    <w:rsid w:val="00D347FE"/>
    <w:rsid w:val="00D357CF"/>
    <w:rsid w:val="00D43AAF"/>
    <w:rsid w:val="00D52F22"/>
    <w:rsid w:val="00D57CE6"/>
    <w:rsid w:val="00D8422B"/>
    <w:rsid w:val="00D93447"/>
    <w:rsid w:val="00DA3315"/>
    <w:rsid w:val="00DA7419"/>
    <w:rsid w:val="00DB1E4A"/>
    <w:rsid w:val="00DB6C7B"/>
    <w:rsid w:val="00DC2214"/>
    <w:rsid w:val="00DD1186"/>
    <w:rsid w:val="00DD295F"/>
    <w:rsid w:val="00DD404B"/>
    <w:rsid w:val="00DD6DB4"/>
    <w:rsid w:val="00DE033C"/>
    <w:rsid w:val="00E25217"/>
    <w:rsid w:val="00E34532"/>
    <w:rsid w:val="00E452E8"/>
    <w:rsid w:val="00E65202"/>
    <w:rsid w:val="00E66E76"/>
    <w:rsid w:val="00E70CBA"/>
    <w:rsid w:val="00E74014"/>
    <w:rsid w:val="00E74808"/>
    <w:rsid w:val="00E8089A"/>
    <w:rsid w:val="00E8762A"/>
    <w:rsid w:val="00EA36E9"/>
    <w:rsid w:val="00ED066E"/>
    <w:rsid w:val="00EE170B"/>
    <w:rsid w:val="00F009AD"/>
    <w:rsid w:val="00F3314C"/>
    <w:rsid w:val="00F55D5D"/>
    <w:rsid w:val="00F714AB"/>
    <w:rsid w:val="00F71643"/>
    <w:rsid w:val="00FA44F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3D15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3D15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D43AAF"/>
    <w:pPr>
      <w:spacing w:after="100"/>
    </w:pPr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Ingenafstand">
    <w:name w:val="No Spacing"/>
    <w:link w:val="IngenafstandTegn"/>
    <w:uiPriority w:val="1"/>
    <w:qFormat/>
    <w:rsid w:val="00DA331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A3315"/>
    <w:rPr>
      <w:rFonts w:eastAsiaTheme="minorEastAsia"/>
      <w:lang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232D7F"/>
    <w:pPr>
      <w:spacing w:before="240" w:after="0" w:line="259" w:lineRule="auto"/>
      <w:jc w:val="left"/>
      <w:outlineLvl w:val="9"/>
    </w:pPr>
    <w:rPr>
      <w:b w:val="0"/>
      <w:bCs w:val="0"/>
      <w:sz w:val="32"/>
      <w:szCs w:val="32"/>
      <w:lang w:eastAsia="da-DK"/>
    </w:rPr>
  </w:style>
  <w:style w:type="paragraph" w:customStyle="1" w:styleId="Heading22">
    <w:name w:val="Heading 2.2"/>
    <w:basedOn w:val="Normal"/>
    <w:qFormat/>
    <w:rsid w:val="00AC3D15"/>
    <w:pPr>
      <w:spacing w:before="200"/>
      <w:jc w:val="left"/>
    </w:pPr>
    <w:rPr>
      <w:rFonts w:cs="Times New Roman (Body CS)"/>
      <w:b/>
      <w:bCs/>
      <w:sz w:val="28"/>
      <w:szCs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206F4"/>
    <w:pPr>
      <w:tabs>
        <w:tab w:val="left" w:pos="567"/>
        <w:tab w:val="right" w:leader="dot" w:pos="9657"/>
      </w:tabs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D57CE6"/>
    <w:pPr>
      <w:spacing w:after="100"/>
      <w:ind w:left="200"/>
    </w:pPr>
  </w:style>
  <w:style w:type="table" w:styleId="Gittertabel4-farve1">
    <w:name w:val="Grid Table 4 Accent 1"/>
    <w:basedOn w:val="Tabel-Normal"/>
    <w:uiPriority w:val="49"/>
    <w:rsid w:val="00495CD9"/>
    <w:pPr>
      <w:spacing w:after="0" w:line="240" w:lineRule="auto"/>
    </w:pPr>
    <w:tblPr>
      <w:tblStyleRowBandSize w:val="1"/>
      <w:tblStyleColBandSize w:val="1"/>
      <w:tblBorders>
        <w:top w:val="single" w:sz="4" w:space="0" w:color="31EAFF" w:themeColor="accent1" w:themeTint="99"/>
        <w:left w:val="single" w:sz="4" w:space="0" w:color="31EAFF" w:themeColor="accent1" w:themeTint="99"/>
        <w:bottom w:val="single" w:sz="4" w:space="0" w:color="31EAFF" w:themeColor="accent1" w:themeTint="99"/>
        <w:right w:val="single" w:sz="4" w:space="0" w:color="31EAFF" w:themeColor="accent1" w:themeTint="99"/>
        <w:insideH w:val="single" w:sz="4" w:space="0" w:color="31EAFF" w:themeColor="accent1" w:themeTint="99"/>
        <w:insideV w:val="single" w:sz="4" w:space="0" w:color="31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A7" w:themeColor="accent1"/>
          <w:left w:val="single" w:sz="4" w:space="0" w:color="0097A7" w:themeColor="accent1"/>
          <w:bottom w:val="single" w:sz="4" w:space="0" w:color="0097A7" w:themeColor="accent1"/>
          <w:right w:val="single" w:sz="4" w:space="0" w:color="0097A7" w:themeColor="accent1"/>
          <w:insideH w:val="nil"/>
          <w:insideV w:val="nil"/>
        </w:tcBorders>
        <w:shd w:val="clear" w:color="auto" w:fill="0097A7" w:themeFill="accent1"/>
      </w:tcPr>
    </w:tblStylePr>
    <w:tblStylePr w:type="lastRow">
      <w:rPr>
        <w:b/>
        <w:bCs/>
      </w:rPr>
      <w:tblPr/>
      <w:tcPr>
        <w:tcBorders>
          <w:top w:val="double" w:sz="4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8FF" w:themeFill="accent1" w:themeFillTint="33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paragraph" w:styleId="Billedtekst">
    <w:name w:val="caption"/>
    <w:basedOn w:val="Normal"/>
    <w:next w:val="Normal"/>
    <w:uiPriority w:val="35"/>
    <w:unhideWhenUsed/>
    <w:qFormat/>
    <w:rsid w:val="00495CD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raftigfremhvning">
    <w:name w:val="Intense Emphasis"/>
    <w:basedOn w:val="Standardskrifttypeiafsnit"/>
    <w:uiPriority w:val="21"/>
    <w:qFormat/>
    <w:rsid w:val="002E77F2"/>
    <w:rPr>
      <w:i/>
      <w:iCs/>
      <w:color w:val="0097A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ns.dk/ansvarsomraader/forskning-udvikling/elfor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n@greenpowerdenmar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0" ma:contentTypeDescription="Opret et nyt dokument." ma:contentTypeScope="" ma:versionID="fef1f70ebff22991090340d760e09a0e">
  <xsd:schema xmlns:xsd="http://www.w3.org/2001/XMLSchema" xmlns:xs="http://www.w3.org/2001/XMLSchema" xmlns:p="http://schemas.microsoft.com/office/2006/metadata/properties" xmlns:ns2="53e3172e-1f92-4fdf-89b0-7b3983c2884e" targetNamespace="http://schemas.microsoft.com/office/2006/metadata/properties" ma:root="true" ma:fieldsID="87143da3beda8e0f8c68ad08a7a9e7b9" ns2:_="">
    <xsd:import namespace="53e3172e-1f92-4fdf-89b0-7b3983c288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SPX00-353152866-14</_dlc_DocId>
    <_dlc_DocIdUrl xmlns="53e3172e-1f92-4fdf-89b0-7b3983c2884e">
      <Url>https://spx.ens.dk/eudp/_layouts/15/DocIdRedir.aspx?ID=SPX00-353152866-14</Url>
      <Description>SPX00-353152866-14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EEAD83-5C50-48F2-82F1-4C45C89B9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6206D-D14A-44A5-B1B6-60F07ED6A5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4A188D-4603-45E3-BC82-384B35DF21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318399-40F9-4074-9014-39F0D95A02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3e3172e-1f92-4fdf-89b0-7b3983c288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F269D82-34FB-4085-BA62-322D6F44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2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Vedledning til ansøgning</vt:lpstr>
    </vt:vector>
  </TitlesOfParts>
  <Company>ELFORSK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Vedledning til ansøgning</dc:title>
  <dc:subject>Vejledning til ansøgning</dc:subject>
  <dc:creator>Henrik Tønder Aabjerg Friis</dc:creator>
  <cp:lastModifiedBy>Henrik Tønder Aabjerg Friis</cp:lastModifiedBy>
  <cp:revision>2</cp:revision>
  <cp:lastPrinted>2021-11-30T07:12:00Z</cp:lastPrinted>
  <dcterms:created xsi:type="dcterms:W3CDTF">2022-12-13T10:24:00Z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ae135428-9da0-4cc1-8316-58b27874b334</vt:lpwstr>
  </property>
</Properties>
</file>